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A6" w:rsidRPr="00E462D0" w:rsidRDefault="00844DA6" w:rsidP="00844DA6">
      <w:pPr>
        <w:framePr w:w="578" w:h="720" w:hRule="exact" w:hSpace="227" w:wrap="around" w:vAnchor="page" w:hAnchor="margin" w:x="9640" w:y="15877" w:anchorLock="1"/>
        <w:rPr>
          <w:rFonts w:ascii="Arial" w:hAnsi="Arial" w:cs="Arial"/>
          <w:sz w:val="20"/>
          <w:szCs w:val="20"/>
        </w:rPr>
      </w:pPr>
    </w:p>
    <w:p w:rsidR="00F213DF" w:rsidRPr="00E462D0" w:rsidRDefault="00F213DF" w:rsidP="00F213DF">
      <w:pPr>
        <w:framePr w:w="578" w:h="720" w:hRule="exact" w:hSpace="227" w:wrap="around" w:hAnchor="margin" w:x="9640" w:y="15140" w:anchorLock="1"/>
        <w:rPr>
          <w:rFonts w:ascii="Arial" w:hAnsi="Arial" w:cs="Arial"/>
          <w:sz w:val="20"/>
          <w:szCs w:val="20"/>
        </w:rPr>
      </w:pPr>
    </w:p>
    <w:p w:rsidR="004C691B" w:rsidRPr="004F671E" w:rsidRDefault="00E462D0" w:rsidP="00883F6A">
      <w:pPr>
        <w:rPr>
          <w:rFonts w:ascii="Arial" w:hAnsi="Arial" w:cs="Arial"/>
          <w:sz w:val="28"/>
        </w:rPr>
      </w:pPr>
      <w:bookmarkStart w:id="0" w:name="Start_adresse"/>
      <w:bookmarkStart w:id="1" w:name="Avdelingstittel"/>
      <w:bookmarkStart w:id="2" w:name="overskrift"/>
      <w:bookmarkEnd w:id="0"/>
      <w:bookmarkEnd w:id="1"/>
      <w:bookmarkEnd w:id="2"/>
      <w:r w:rsidRPr="004F671E">
        <w:rPr>
          <w:rFonts w:ascii="Arial" w:hAnsi="Arial" w:cs="Arial"/>
          <w:b/>
          <w:sz w:val="28"/>
          <w:szCs w:val="20"/>
        </w:rPr>
        <w:t>S</w:t>
      </w:r>
      <w:r w:rsidR="00883F6A" w:rsidRPr="004F671E">
        <w:rPr>
          <w:rFonts w:ascii="Arial" w:hAnsi="Arial" w:cs="Arial"/>
          <w:b/>
          <w:sz w:val="28"/>
          <w:szCs w:val="20"/>
        </w:rPr>
        <w:t>øknad om permisjon for elever ved Stangeland skole</w:t>
      </w:r>
      <w:r w:rsidR="004C691B" w:rsidRPr="004F671E">
        <w:rPr>
          <w:rFonts w:ascii="Arial" w:hAnsi="Arial" w:cs="Arial"/>
          <w:sz w:val="28"/>
        </w:rPr>
        <w:t xml:space="preserve"> </w:t>
      </w:r>
    </w:p>
    <w:p w:rsidR="00580E7A" w:rsidRDefault="00580E7A" w:rsidP="00580E7A">
      <w:pPr>
        <w:rPr>
          <w:rFonts w:ascii="Arial" w:hAnsi="Arial" w:cs="Arial"/>
          <w:sz w:val="20"/>
        </w:rPr>
      </w:pPr>
    </w:p>
    <w:p w:rsidR="00580E7A" w:rsidRPr="00580E7A" w:rsidRDefault="00580E7A" w:rsidP="00580E7A">
      <w:pPr>
        <w:rPr>
          <w:rFonts w:ascii="Arial" w:hAnsi="Arial" w:cs="Arial"/>
          <w:sz w:val="20"/>
        </w:rPr>
      </w:pPr>
      <w:r w:rsidRPr="00580E7A">
        <w:rPr>
          <w:rFonts w:ascii="Arial" w:hAnsi="Arial" w:cs="Arial"/>
          <w:sz w:val="20"/>
        </w:rPr>
        <w:t xml:space="preserve">Viser til </w:t>
      </w:r>
      <w:hyperlink r:id="rId7" w:anchor="2-11" w:history="1">
        <w:r w:rsidRPr="001C6673">
          <w:rPr>
            <w:rStyle w:val="Hyperkobling"/>
            <w:rFonts w:ascii="Arial" w:hAnsi="Arial" w:cs="Arial"/>
            <w:sz w:val="20"/>
          </w:rPr>
          <w:t>Opplæringsloven</w:t>
        </w:r>
        <w:r w:rsidR="004C691B" w:rsidRPr="001C6673">
          <w:rPr>
            <w:rStyle w:val="Hyperkobling"/>
            <w:rFonts w:ascii="Arial" w:hAnsi="Arial" w:cs="Arial"/>
            <w:sz w:val="20"/>
          </w:rPr>
          <w:t xml:space="preserve"> §2-11</w:t>
        </w:r>
      </w:hyperlink>
      <w:r w:rsidR="001C6673">
        <w:rPr>
          <w:rFonts w:ascii="Arial" w:hAnsi="Arial" w:cs="Arial"/>
          <w:sz w:val="20"/>
        </w:rPr>
        <w:t xml:space="preserve"> </w:t>
      </w:r>
      <w:r w:rsidRPr="00580E7A">
        <w:rPr>
          <w:rFonts w:ascii="Arial" w:hAnsi="Arial" w:cs="Arial"/>
          <w:sz w:val="20"/>
        </w:rPr>
        <w:t>-  Permisjon fra den pliktige opplæringen</w:t>
      </w:r>
    </w:p>
    <w:p w:rsidR="00883F6A" w:rsidRPr="00580E7A" w:rsidRDefault="00580E7A" w:rsidP="00883F6A">
      <w:pPr>
        <w:rPr>
          <w:rFonts w:ascii="Arial" w:hAnsi="Arial" w:cs="Arial"/>
          <w:sz w:val="20"/>
          <w:szCs w:val="20"/>
        </w:rPr>
      </w:pPr>
      <w:r w:rsidRPr="00580E7A">
        <w:rPr>
          <w:rFonts w:ascii="Arial" w:hAnsi="Arial" w:cs="Arial"/>
          <w:sz w:val="20"/>
          <w:szCs w:val="20"/>
        </w:rPr>
        <w:t>Regler om permisjon f</w:t>
      </w:r>
      <w:r>
        <w:rPr>
          <w:rFonts w:ascii="Arial" w:hAnsi="Arial" w:cs="Arial"/>
          <w:sz w:val="20"/>
          <w:szCs w:val="20"/>
        </w:rPr>
        <w:t>ra</w:t>
      </w:r>
      <w:r w:rsidRPr="00580E7A">
        <w:rPr>
          <w:rFonts w:ascii="Arial" w:hAnsi="Arial" w:cs="Arial"/>
          <w:sz w:val="20"/>
          <w:szCs w:val="20"/>
        </w:rPr>
        <w:t xml:space="preserve"> grunnskolen ligger som vedlegg på </w:t>
      </w:r>
      <w:r w:rsidR="004F671E">
        <w:rPr>
          <w:rFonts w:ascii="Arial" w:hAnsi="Arial" w:cs="Arial"/>
          <w:sz w:val="20"/>
          <w:szCs w:val="20"/>
        </w:rPr>
        <w:t>Sandnes kommunes</w:t>
      </w:r>
      <w:r w:rsidRPr="00580E7A">
        <w:rPr>
          <w:rFonts w:ascii="Arial" w:hAnsi="Arial" w:cs="Arial"/>
          <w:sz w:val="20"/>
          <w:szCs w:val="20"/>
        </w:rPr>
        <w:t xml:space="preserve"> nettsider.</w:t>
      </w:r>
    </w:p>
    <w:p w:rsidR="00844DA6" w:rsidRPr="00E462D0" w:rsidRDefault="00844DA6" w:rsidP="00844DA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83F6A" w:rsidRPr="00E462D0" w:rsidTr="00000AC2">
        <w:tc>
          <w:tcPr>
            <w:tcW w:w="3259" w:type="dxa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brødtekst"/>
            <w:bookmarkEnd w:id="3"/>
            <w:r w:rsidRPr="00E462D0">
              <w:rPr>
                <w:rFonts w:ascii="Arial" w:hAnsi="Arial" w:cs="Arial"/>
                <w:sz w:val="20"/>
                <w:szCs w:val="20"/>
              </w:rPr>
              <w:t>Etternavn (elev)</w:t>
            </w:r>
          </w:p>
        </w:tc>
        <w:tc>
          <w:tcPr>
            <w:tcW w:w="3259" w:type="dxa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Fornavn</w:t>
            </w:r>
          </w:p>
        </w:tc>
        <w:tc>
          <w:tcPr>
            <w:tcW w:w="3260" w:type="dxa"/>
            <w:shd w:val="pct15" w:color="auto" w:fill="auto"/>
          </w:tcPr>
          <w:p w:rsidR="00883F6A" w:rsidRPr="00E462D0" w:rsidRDefault="004F671E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Fødselsdato</w:t>
            </w:r>
          </w:p>
        </w:tc>
      </w:tr>
      <w:tr w:rsidR="00883F6A" w:rsidRPr="00E462D0" w:rsidTr="00000AC2"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F6A" w:rsidRPr="00E462D0" w:rsidTr="00000AC2">
        <w:tc>
          <w:tcPr>
            <w:tcW w:w="3259" w:type="dxa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Postadresse</w:t>
            </w:r>
          </w:p>
        </w:tc>
        <w:tc>
          <w:tcPr>
            <w:tcW w:w="3259" w:type="dxa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3260" w:type="dxa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</w:tr>
      <w:tr w:rsidR="00883F6A" w:rsidRPr="00E462D0" w:rsidTr="00883F6A">
        <w:tc>
          <w:tcPr>
            <w:tcW w:w="3259" w:type="dxa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3DF" w:rsidRPr="00366F66" w:rsidRDefault="00F213DF" w:rsidP="00F213DF">
      <w:pPr>
        <w:pStyle w:val="Topptekst"/>
        <w:tabs>
          <w:tab w:val="clear" w:pos="4536"/>
          <w:tab w:val="clear" w:pos="9072"/>
          <w:tab w:val="center" w:pos="9180"/>
        </w:tabs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708"/>
        <w:gridCol w:w="851"/>
        <w:gridCol w:w="3716"/>
      </w:tblGrid>
      <w:tr w:rsidR="00883F6A" w:rsidRPr="00E462D0" w:rsidTr="004F7660">
        <w:tc>
          <w:tcPr>
            <w:tcW w:w="2093" w:type="dxa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Klasse/gruppe</w:t>
            </w:r>
          </w:p>
        </w:tc>
        <w:tc>
          <w:tcPr>
            <w:tcW w:w="3969" w:type="dxa"/>
            <w:gridSpan w:val="3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 xml:space="preserve">Ønsker permisjon i tidsrommet: </w:t>
            </w:r>
          </w:p>
        </w:tc>
        <w:tc>
          <w:tcPr>
            <w:tcW w:w="3716" w:type="dxa"/>
            <w:shd w:val="pct15" w:color="auto" w:fill="auto"/>
          </w:tcPr>
          <w:p w:rsidR="00883F6A" w:rsidRPr="00E462D0" w:rsidRDefault="00883F6A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Oppholdssted i permisjonstiden</w:t>
            </w:r>
          </w:p>
        </w:tc>
      </w:tr>
      <w:tr w:rsidR="004F7660" w:rsidRPr="00E462D0" w:rsidTr="004F7660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 xml:space="preserve">Fra og </w:t>
            </w:r>
            <w:proofErr w:type="gramStart"/>
            <w:r w:rsidRPr="00E462D0">
              <w:rPr>
                <w:rFonts w:ascii="Arial" w:hAnsi="Arial" w:cs="Arial"/>
                <w:sz w:val="20"/>
                <w:szCs w:val="20"/>
              </w:rPr>
              <w:t xml:space="preserve">med:   </w:t>
            </w:r>
            <w:proofErr w:type="gramEnd"/>
            <w:r w:rsidRPr="00E46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462D0">
              <w:rPr>
                <w:rFonts w:ascii="Arial" w:hAnsi="Arial" w:cs="Arial"/>
                <w:sz w:val="20"/>
                <w:szCs w:val="20"/>
              </w:rPr>
              <w:t>Til og med: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Merge w:val="restart"/>
          </w:tcPr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660" w:rsidRPr="00E462D0" w:rsidTr="004F7660">
        <w:tc>
          <w:tcPr>
            <w:tcW w:w="4503" w:type="dxa"/>
            <w:gridSpan w:val="2"/>
            <w:shd w:val="pct10" w:color="auto" w:fill="auto"/>
          </w:tcPr>
          <w:p w:rsidR="004F7660" w:rsidRPr="00E462D0" w:rsidRDefault="004F7660" w:rsidP="004F7660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Går barnet på SFO? Sett kryss (Gjelder 1-4 kl.)</w:t>
            </w:r>
          </w:p>
        </w:tc>
        <w:tc>
          <w:tcPr>
            <w:tcW w:w="708" w:type="dxa"/>
          </w:tcPr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51" w:type="dxa"/>
          </w:tcPr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3716" w:type="dxa"/>
            <w:vMerge/>
          </w:tcPr>
          <w:p w:rsidR="004F7660" w:rsidRPr="00E462D0" w:rsidRDefault="004F766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F6A" w:rsidRPr="00366F66" w:rsidRDefault="00883F6A" w:rsidP="00F213DF">
      <w:pPr>
        <w:pStyle w:val="Topptekst"/>
        <w:tabs>
          <w:tab w:val="clear" w:pos="4536"/>
          <w:tab w:val="clear" w:pos="9072"/>
          <w:tab w:val="center" w:pos="9180"/>
        </w:tabs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0F2E2B" w:rsidRPr="00E462D0" w:rsidTr="00BE330D">
        <w:tc>
          <w:tcPr>
            <w:tcW w:w="4928" w:type="dxa"/>
            <w:shd w:val="pct15" w:color="auto" w:fill="auto"/>
          </w:tcPr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Begrunnelse for permisjonen:</w:t>
            </w:r>
          </w:p>
        </w:tc>
        <w:tc>
          <w:tcPr>
            <w:tcW w:w="4926" w:type="dxa"/>
            <w:shd w:val="pct15" w:color="auto" w:fill="auto"/>
          </w:tcPr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Opplæringstiltak i permisjonstiden</w:t>
            </w:r>
          </w:p>
        </w:tc>
      </w:tr>
      <w:tr w:rsidR="000F2E2B" w:rsidRPr="00E462D0" w:rsidTr="00BE330D">
        <w:tc>
          <w:tcPr>
            <w:tcW w:w="4928" w:type="dxa"/>
          </w:tcPr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2E2B" w:rsidRPr="00E462D0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0F2E2B" w:rsidRDefault="000F2E2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30D" w:rsidRDefault="00BE330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30D" w:rsidRDefault="00BE330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30D" w:rsidRDefault="00BE330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30D" w:rsidRDefault="00BE330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30D" w:rsidRDefault="00BE330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30D" w:rsidRPr="00E462D0" w:rsidRDefault="00BE330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EBF" w:rsidRPr="00366F66" w:rsidRDefault="00EE1EBF" w:rsidP="00F213DF">
      <w:pPr>
        <w:pStyle w:val="Topptekst"/>
        <w:tabs>
          <w:tab w:val="clear" w:pos="4536"/>
          <w:tab w:val="clear" w:pos="9072"/>
          <w:tab w:val="center" w:pos="9180"/>
        </w:tabs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1EBF" w:rsidRPr="00E462D0" w:rsidTr="00EE1EBF">
        <w:tc>
          <w:tcPr>
            <w:tcW w:w="9778" w:type="dxa"/>
          </w:tcPr>
          <w:p w:rsidR="00EE1EBF" w:rsidRPr="00E462D0" w:rsidRDefault="00EE1EBF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EBF" w:rsidRPr="00E462D0" w:rsidRDefault="00EE1EBF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Jeg/vi er kjent med at vi overtar opplæringsansvaret for eleven i permisjonstiden og at innvilget permisjon avkorter retten til grunnskoleopplæring for tilsvarende tidsrom.</w:t>
            </w:r>
          </w:p>
          <w:p w:rsidR="00EE1EBF" w:rsidRPr="00E462D0" w:rsidRDefault="00EE1EBF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EBF" w:rsidRPr="00E462D0" w:rsidRDefault="00EE1EBF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EBF" w:rsidRPr="00E462D0" w:rsidRDefault="00EE1EBF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Dato: __________                             Foresattes underskrift: ____________________________</w:t>
            </w:r>
          </w:p>
          <w:p w:rsidR="00EE1EBF" w:rsidRPr="00E462D0" w:rsidRDefault="00EE1EBF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2D0" w:rsidRDefault="00E462D0" w:rsidP="00F213DF">
      <w:pPr>
        <w:pStyle w:val="Topptekst"/>
        <w:tabs>
          <w:tab w:val="clear" w:pos="4536"/>
          <w:tab w:val="clear" w:pos="9072"/>
          <w:tab w:val="center" w:pos="9180"/>
        </w:tabs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956A7D" w:rsidRPr="00E462D0" w:rsidTr="00EA14C1">
        <w:trPr>
          <w:trHeight w:val="252"/>
        </w:trPr>
        <w:tc>
          <w:tcPr>
            <w:tcW w:w="3227" w:type="dxa"/>
            <w:shd w:val="pct15" w:color="auto" w:fill="auto"/>
          </w:tcPr>
          <w:p w:rsidR="00E462D0" w:rsidRPr="00E462D0" w:rsidRDefault="00E462D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Permisjonsdager hittil dette skoleåret</w:t>
            </w:r>
            <w:r w:rsidR="00EA14C1">
              <w:rPr>
                <w:rFonts w:ascii="Arial" w:hAnsi="Arial" w:cs="Arial"/>
                <w:sz w:val="20"/>
                <w:szCs w:val="20"/>
              </w:rPr>
              <w:t xml:space="preserve"> (fylles ut av skolen)</w:t>
            </w:r>
          </w:p>
        </w:tc>
        <w:tc>
          <w:tcPr>
            <w:tcW w:w="6551" w:type="dxa"/>
            <w:shd w:val="pct15" w:color="auto" w:fill="auto"/>
          </w:tcPr>
          <w:p w:rsidR="00956A7D" w:rsidRPr="00E462D0" w:rsidRDefault="00E462D0" w:rsidP="00F627D2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Merknader</w:t>
            </w:r>
            <w:r w:rsidR="00F627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6A7D" w:rsidRPr="00E462D0" w:rsidTr="00EA14C1">
        <w:tc>
          <w:tcPr>
            <w:tcW w:w="3227" w:type="dxa"/>
          </w:tcPr>
          <w:p w:rsidR="00956A7D" w:rsidRPr="00E462D0" w:rsidRDefault="00956A7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956A7D" w:rsidRPr="00E462D0" w:rsidRDefault="00956A7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6A7D" w:rsidRDefault="00956A7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62D0" w:rsidRPr="00E462D0" w:rsidRDefault="00E462D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2D0" w:rsidRPr="00E462D0" w:rsidTr="00EA14C1">
        <w:tc>
          <w:tcPr>
            <w:tcW w:w="3227" w:type="dxa"/>
          </w:tcPr>
          <w:p w:rsidR="00E462D0" w:rsidRPr="00E462D0" w:rsidRDefault="00E462D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62D0" w:rsidRPr="00E462D0" w:rsidRDefault="00E462D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6551" w:type="dxa"/>
          </w:tcPr>
          <w:p w:rsidR="00E462D0" w:rsidRPr="00E462D0" w:rsidRDefault="00E462D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62D0" w:rsidRDefault="00E462D0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Underskrift kontaktlærer:</w:t>
            </w:r>
          </w:p>
          <w:p w:rsidR="001C6673" w:rsidRPr="001C6673" w:rsidRDefault="001C6673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14C1" w:rsidRPr="00E462D0" w:rsidRDefault="00EA14C1" w:rsidP="00F213DF">
      <w:pPr>
        <w:pStyle w:val="Topptekst"/>
        <w:tabs>
          <w:tab w:val="clear" w:pos="4536"/>
          <w:tab w:val="clear" w:pos="9072"/>
          <w:tab w:val="center" w:pos="9180"/>
        </w:tabs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4678"/>
        <w:gridCol w:w="425"/>
      </w:tblGrid>
      <w:tr w:rsidR="004C691B" w:rsidRPr="00E462D0" w:rsidTr="004C691B">
        <w:tc>
          <w:tcPr>
            <w:tcW w:w="4219" w:type="dxa"/>
            <w:shd w:val="pct15" w:color="auto" w:fill="auto"/>
          </w:tcPr>
          <w:p w:rsidR="004C691B" w:rsidRPr="00E462D0" w:rsidRDefault="004C691B" w:rsidP="004C691B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Permisjonen innvilges</w:t>
            </w:r>
          </w:p>
        </w:tc>
        <w:tc>
          <w:tcPr>
            <w:tcW w:w="425" w:type="dxa"/>
            <w:shd w:val="clear" w:color="auto" w:fill="FFFFFF" w:themeFill="background1"/>
          </w:tcPr>
          <w:p w:rsidR="004C691B" w:rsidRPr="00E462D0" w:rsidRDefault="004C691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pct15" w:color="auto" w:fill="auto"/>
          </w:tcPr>
          <w:p w:rsidR="004C691B" w:rsidRDefault="004C691B" w:rsidP="004C691B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Permisjonen innvilges ikke</w:t>
            </w:r>
          </w:p>
          <w:p w:rsidR="004C691B" w:rsidRPr="00E462D0" w:rsidRDefault="004C691B" w:rsidP="004C691B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691B" w:rsidRPr="00E462D0" w:rsidRDefault="004C691B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2D0" w:rsidRPr="00366F66" w:rsidRDefault="00E462D0" w:rsidP="00F213DF">
      <w:pPr>
        <w:pStyle w:val="Topptekst"/>
        <w:tabs>
          <w:tab w:val="clear" w:pos="4536"/>
          <w:tab w:val="clear" w:pos="9072"/>
          <w:tab w:val="center" w:pos="9180"/>
        </w:tabs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1EBF" w:rsidRPr="00E462D0" w:rsidTr="00000AC2">
        <w:tc>
          <w:tcPr>
            <w:tcW w:w="9778" w:type="dxa"/>
            <w:shd w:val="pct15" w:color="auto" w:fill="auto"/>
          </w:tcPr>
          <w:p w:rsidR="00EE1EBF" w:rsidRPr="00E462D0" w:rsidRDefault="00EE1EBF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E462D0">
              <w:rPr>
                <w:rFonts w:ascii="Arial" w:hAnsi="Arial" w:cs="Arial"/>
                <w:sz w:val="20"/>
                <w:szCs w:val="20"/>
              </w:rPr>
              <w:t>Begrunnelse</w:t>
            </w:r>
          </w:p>
        </w:tc>
      </w:tr>
      <w:tr w:rsidR="00000AC2" w:rsidRPr="00E462D0" w:rsidTr="00EE1EBF">
        <w:tc>
          <w:tcPr>
            <w:tcW w:w="9778" w:type="dxa"/>
          </w:tcPr>
          <w:p w:rsidR="00000AC2" w:rsidRDefault="00000AC2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A14C1" w:rsidRDefault="00EA14C1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A14C1" w:rsidRDefault="00EA14C1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30D" w:rsidRDefault="00BE330D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A14C1" w:rsidRDefault="00EA14C1" w:rsidP="00EA14C1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Dato: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E462D0">
              <w:rPr>
                <w:rFonts w:ascii="Arial" w:hAnsi="Arial" w:cs="Arial"/>
                <w:sz w:val="20"/>
                <w:szCs w:val="20"/>
              </w:rPr>
              <w:t xml:space="preserve">Underskrift 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skolen: ____________________</w:t>
            </w:r>
          </w:p>
          <w:p w:rsidR="00000AC2" w:rsidRPr="00E462D0" w:rsidRDefault="00EA14C1" w:rsidP="00F213DF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Rektor/inspektør                    </w:t>
            </w:r>
          </w:p>
        </w:tc>
      </w:tr>
    </w:tbl>
    <w:p w:rsidR="00CB7DF5" w:rsidRPr="00E462D0" w:rsidRDefault="00CB7DF5" w:rsidP="004F671E">
      <w:pPr>
        <w:rPr>
          <w:rFonts w:ascii="Arial" w:hAnsi="Arial" w:cs="Arial"/>
          <w:sz w:val="20"/>
          <w:szCs w:val="20"/>
        </w:rPr>
      </w:pPr>
      <w:bookmarkStart w:id="4" w:name="leder_navn"/>
      <w:bookmarkStart w:id="5" w:name="_GoBack"/>
      <w:bookmarkEnd w:id="4"/>
      <w:bookmarkEnd w:id="5"/>
    </w:p>
    <w:sectPr w:rsidR="00CB7DF5" w:rsidRPr="00E462D0" w:rsidSect="0036130F">
      <w:headerReference w:type="first" r:id="rId8"/>
      <w:footerReference w:type="first" r:id="rId9"/>
      <w:type w:val="continuous"/>
      <w:pgSz w:w="11906" w:h="16838" w:code="9"/>
      <w:pgMar w:top="1673" w:right="1134" w:bottom="993" w:left="1134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54" w:rsidRDefault="00E62A54">
      <w:r>
        <w:separator/>
      </w:r>
    </w:p>
  </w:endnote>
  <w:endnote w:type="continuationSeparator" w:id="0">
    <w:p w:rsidR="00E62A54" w:rsidRDefault="00E6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7A" w:rsidRPr="004D3D7E" w:rsidRDefault="007F3AEE">
    <w:pPr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-260350</wp:posOffset>
          </wp:positionV>
          <wp:extent cx="960120" cy="96012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D7E" w:rsidRPr="004D3D7E">
      <w:rPr>
        <w:rFonts w:asciiTheme="minorHAnsi" w:hAnsiTheme="minorHAnsi"/>
        <w:noProof/>
        <w:sz w:val="20"/>
        <w:szCs w:val="20"/>
      </w:rPr>
      <w:t>Stangeland skole</w:t>
    </w:r>
  </w:p>
  <w:p w:rsidR="004D3D7E" w:rsidRDefault="004D3D7E">
    <w:pPr>
      <w:rPr>
        <w:rFonts w:asciiTheme="minorHAnsi" w:hAnsiTheme="minorHAnsi"/>
        <w:noProof/>
        <w:sz w:val="20"/>
        <w:szCs w:val="20"/>
      </w:rPr>
    </w:pPr>
    <w:r w:rsidRPr="004D3D7E">
      <w:rPr>
        <w:rFonts w:asciiTheme="minorHAnsi" w:hAnsiTheme="minorHAnsi"/>
        <w:noProof/>
        <w:sz w:val="20"/>
        <w:szCs w:val="20"/>
      </w:rPr>
      <w:t>Solaveien 84</w:t>
    </w:r>
    <w:r>
      <w:rPr>
        <w:rFonts w:asciiTheme="minorHAnsi" w:hAnsiTheme="minorHAnsi"/>
        <w:noProof/>
        <w:sz w:val="20"/>
        <w:szCs w:val="20"/>
      </w:rPr>
      <w:t>, 4316 Sandnes Telefon 51336800</w:t>
    </w:r>
  </w:p>
  <w:p w:rsidR="004D3D7E" w:rsidRDefault="007F3AEE">
    <w:pPr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e-post.</w:t>
    </w:r>
    <w:r w:rsidR="004D3D7E">
      <w:rPr>
        <w:rFonts w:asciiTheme="minorHAnsi" w:hAnsiTheme="minorHAnsi"/>
        <w:noProof/>
        <w:sz w:val="20"/>
        <w:szCs w:val="20"/>
      </w:rPr>
      <w:t xml:space="preserve"> </w:t>
    </w:r>
    <w:hyperlink r:id="rId2" w:history="1">
      <w:r w:rsidRPr="001E1FD2">
        <w:rPr>
          <w:rStyle w:val="Hyperkobling"/>
          <w:rFonts w:asciiTheme="minorHAnsi" w:hAnsiTheme="minorHAnsi"/>
          <w:noProof/>
          <w:sz w:val="20"/>
          <w:szCs w:val="20"/>
        </w:rPr>
        <w:t>Stangeland.skole@sandnes.kommune.no</w:t>
      </w:r>
    </w:hyperlink>
  </w:p>
  <w:p w:rsidR="004D3D7E" w:rsidRPr="004D3D7E" w:rsidRDefault="004D3D7E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www.stangeland-skole.no</w:t>
    </w:r>
  </w:p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  <w:gridCol w:w="912"/>
    </w:tblGrid>
    <w:tr w:rsidR="00580E7A" w:rsidRPr="00844DA6" w:rsidTr="00397DED">
      <w:tc>
        <w:tcPr>
          <w:tcW w:w="9430" w:type="dxa"/>
        </w:tcPr>
        <w:p w:rsidR="00580E7A" w:rsidRPr="00844DA6" w:rsidRDefault="00580E7A" w:rsidP="00397DED">
          <w:pPr>
            <w:pStyle w:val="Bunntekst"/>
            <w:rPr>
              <w:rFonts w:asciiTheme="minorHAnsi" w:hAnsiTheme="minorHAnsi"/>
              <w:color w:val="000000"/>
              <w:sz w:val="20"/>
              <w:lang w:val="de-DE"/>
            </w:rPr>
          </w:pPr>
          <w:bookmarkStart w:id="7" w:name="var_adresse"/>
          <w:r w:rsidRPr="00844DA6">
            <w:rPr>
              <w:rFonts w:asciiTheme="minorHAnsi" w:hAnsiTheme="minorHAnsi"/>
              <w:sz w:val="20"/>
            </w:rPr>
            <w:t>Soma-Stangeland skole</w:t>
          </w:r>
          <w:bookmarkEnd w:id="7"/>
        </w:p>
        <w:p w:rsidR="00580E7A" w:rsidRDefault="00580E7A" w:rsidP="00397DED">
          <w:pPr>
            <w:pStyle w:val="Bunntekst"/>
            <w:rPr>
              <w:rFonts w:asciiTheme="minorHAnsi" w:hAnsiTheme="minorHAnsi"/>
              <w:color w:val="000000"/>
              <w:sz w:val="20"/>
              <w:lang w:val="de-DE"/>
            </w:rPr>
          </w:pPr>
          <w:bookmarkStart w:id="8" w:name="egen_epost"/>
          <w:proofErr w:type="spellStart"/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>Solaveien</w:t>
          </w:r>
          <w:proofErr w:type="spellEnd"/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 xml:space="preserve"> 84, 4316 </w:t>
          </w:r>
          <w:proofErr w:type="spellStart"/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>Sandnes</w:t>
          </w:r>
          <w:proofErr w:type="spellEnd"/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>. Telefon: 51</w:t>
          </w:r>
          <w:r w:rsidR="004F7660">
            <w:rPr>
              <w:rFonts w:asciiTheme="minorHAnsi" w:hAnsiTheme="minorHAnsi"/>
              <w:color w:val="000000"/>
              <w:sz w:val="20"/>
              <w:lang w:val="de-DE"/>
            </w:rPr>
            <w:t>33</w:t>
          </w:r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>6800</w:t>
          </w:r>
          <w:r w:rsidR="004D3D7E">
            <w:rPr>
              <w:rFonts w:asciiTheme="minorHAnsi" w:hAnsiTheme="minorHAnsi"/>
              <w:noProof/>
              <w:color w:val="000000"/>
              <w:sz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120130" cy="6120130"/>
                <wp:effectExtent l="0" t="0" r="0" b="0"/>
                <wp:wrapSquare wrapText="bothSides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612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80E7A" w:rsidRPr="00844DA6" w:rsidRDefault="00580E7A" w:rsidP="00397DED">
          <w:pPr>
            <w:pStyle w:val="Bunntekst"/>
            <w:rPr>
              <w:rFonts w:asciiTheme="minorHAnsi" w:hAnsiTheme="minorHAnsi"/>
              <w:color w:val="000000"/>
              <w:sz w:val="20"/>
              <w:lang w:val="de-DE"/>
            </w:rPr>
          </w:pPr>
          <w:r>
            <w:rPr>
              <w:rFonts w:asciiTheme="minorHAnsi" w:hAnsiTheme="minorHAnsi"/>
              <w:color w:val="000000"/>
              <w:sz w:val="20"/>
              <w:lang w:val="de-DE"/>
            </w:rPr>
            <w:t>E</w:t>
          </w:r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 xml:space="preserve">-post: </w:t>
          </w:r>
          <w:hyperlink r:id="rId4" w:history="1">
            <w:r w:rsidRPr="00844DA6">
              <w:rPr>
                <w:rStyle w:val="Hyperkobling"/>
                <w:rFonts w:asciiTheme="minorHAnsi" w:hAnsiTheme="minorHAnsi"/>
                <w:sz w:val="20"/>
                <w:lang w:val="de-DE"/>
              </w:rPr>
              <w:t>Soma-Stangeland</w:t>
            </w:r>
          </w:hyperlink>
          <w:r w:rsidR="008F604E">
            <w:t>.</w:t>
          </w:r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 xml:space="preserve">skole@sandnes.kommune.no </w:t>
          </w:r>
          <w:bookmarkEnd w:id="8"/>
          <w:r w:rsidRPr="00844DA6">
            <w:rPr>
              <w:rFonts w:asciiTheme="minorHAnsi" w:hAnsiTheme="minorHAnsi"/>
              <w:color w:val="000000"/>
              <w:sz w:val="20"/>
              <w:lang w:val="de-DE"/>
            </w:rPr>
            <w:t xml:space="preserve"> </w:t>
          </w:r>
        </w:p>
        <w:p w:rsidR="00580E7A" w:rsidRPr="00844DA6" w:rsidRDefault="0013121C" w:rsidP="00175C75">
          <w:pPr>
            <w:pStyle w:val="Bunntekst"/>
            <w:tabs>
              <w:tab w:val="clear" w:pos="4536"/>
              <w:tab w:val="clear" w:pos="9072"/>
              <w:tab w:val="left" w:pos="3965"/>
            </w:tabs>
            <w:rPr>
              <w:rFonts w:asciiTheme="minorHAnsi" w:hAnsiTheme="minorHAnsi"/>
              <w:sz w:val="20"/>
              <w:lang w:val="de-DE"/>
            </w:rPr>
          </w:pPr>
          <w:r w:rsidRPr="00844DA6">
            <w:rPr>
              <w:rFonts w:asciiTheme="minorHAnsi" w:hAnsiTheme="minorHAnsi"/>
              <w:color w:val="000000"/>
              <w:sz w:val="20"/>
            </w:rPr>
            <w:fldChar w:fldCharType="begin"/>
          </w:r>
          <w:r w:rsidR="00580E7A" w:rsidRPr="00844DA6">
            <w:rPr>
              <w:rFonts w:asciiTheme="minorHAnsi" w:hAnsiTheme="minorHAnsi"/>
              <w:color w:val="000000"/>
              <w:sz w:val="20"/>
              <w:lang w:val="de-DE"/>
            </w:rPr>
            <w:instrText xml:space="preserve">http://www.sandnes.kommune.no" </w:instrText>
          </w:r>
          <w:r w:rsidRPr="00844DA6">
            <w:rPr>
              <w:rFonts w:asciiTheme="minorHAnsi" w:hAnsiTheme="minorHAnsi"/>
              <w:color w:val="000000"/>
              <w:sz w:val="20"/>
            </w:rPr>
            <w:fldChar w:fldCharType="separate"/>
          </w:r>
          <w:r w:rsidR="00580E7A" w:rsidRPr="00844DA6">
            <w:rPr>
              <w:rStyle w:val="Hyperkobling"/>
              <w:rFonts w:asciiTheme="minorHAnsi" w:hAnsiTheme="minorHAnsi"/>
              <w:sz w:val="20"/>
              <w:lang w:val="de-DE"/>
            </w:rPr>
            <w:t>www.sandnes.kommune.no</w:t>
          </w:r>
          <w:r w:rsidRPr="00844DA6">
            <w:rPr>
              <w:rFonts w:asciiTheme="minorHAnsi" w:hAnsiTheme="minorHAnsi"/>
              <w:color w:val="000000"/>
              <w:sz w:val="20"/>
            </w:rPr>
            <w:fldChar w:fldCharType="end"/>
          </w:r>
          <w:hyperlink r:id="rId5" w:history="1">
            <w:r w:rsidR="00580E7A" w:rsidRPr="00844DA6">
              <w:rPr>
                <w:rStyle w:val="Hyperkobling"/>
                <w:rFonts w:asciiTheme="minorHAnsi" w:hAnsiTheme="minorHAnsi"/>
                <w:sz w:val="20"/>
                <w:lang w:val="de-DE"/>
              </w:rPr>
              <w:t>www.somastangeland-skole.no</w:t>
            </w:r>
          </w:hyperlink>
          <w:r w:rsidR="00580E7A" w:rsidRPr="00844DA6">
            <w:rPr>
              <w:rFonts w:asciiTheme="minorHAnsi" w:hAnsiTheme="minorHAnsi"/>
              <w:color w:val="000000"/>
              <w:sz w:val="20"/>
              <w:lang w:val="de-DE"/>
            </w:rPr>
            <w:tab/>
          </w:r>
        </w:p>
        <w:p w:rsidR="00580E7A" w:rsidRPr="00844DA6" w:rsidRDefault="00580E7A" w:rsidP="00397DED">
          <w:pPr>
            <w:pStyle w:val="Bunntekst"/>
            <w:rPr>
              <w:rFonts w:asciiTheme="minorHAnsi" w:hAnsiTheme="minorHAnsi"/>
              <w:color w:val="2FB457"/>
              <w:sz w:val="20"/>
              <w:lang w:val="de-DE"/>
            </w:rPr>
          </w:pPr>
          <w:bookmarkStart w:id="9" w:name="TXT_romslig"/>
          <w:r w:rsidRPr="00844DA6">
            <w:rPr>
              <w:rFonts w:asciiTheme="minorHAnsi" w:hAnsiTheme="minorHAnsi"/>
              <w:color w:val="2FB457"/>
              <w:sz w:val="18"/>
              <w:lang w:val="de-DE"/>
            </w:rPr>
            <w:t xml:space="preserve"> </w:t>
          </w:r>
          <w:bookmarkEnd w:id="9"/>
          <w:r w:rsidRPr="00844DA6">
            <w:rPr>
              <w:rFonts w:asciiTheme="minorHAnsi" w:hAnsiTheme="minorHAnsi"/>
              <w:color w:val="2FB457"/>
              <w:sz w:val="18"/>
              <w:lang w:val="de-DE"/>
            </w:rPr>
            <w:t xml:space="preserve"> </w:t>
          </w:r>
          <w:bookmarkStart w:id="10" w:name="FINN_MEG_LOGO"/>
          <w:r w:rsidRPr="00844DA6">
            <w:rPr>
              <w:rFonts w:asciiTheme="minorHAnsi" w:hAnsiTheme="minorHAnsi"/>
              <w:color w:val="2FB457"/>
              <w:sz w:val="18"/>
              <w:lang w:val="de-DE"/>
            </w:rPr>
            <w:t xml:space="preserve">  </w:t>
          </w:r>
          <w:bookmarkEnd w:id="10"/>
        </w:p>
      </w:tc>
      <w:tc>
        <w:tcPr>
          <w:tcW w:w="1260" w:type="dxa"/>
        </w:tcPr>
        <w:p w:rsidR="00580E7A" w:rsidRPr="00844DA6" w:rsidRDefault="00580E7A" w:rsidP="00397DED">
          <w:pPr>
            <w:tabs>
              <w:tab w:val="left" w:pos="940"/>
            </w:tabs>
            <w:rPr>
              <w:rFonts w:asciiTheme="minorHAnsi" w:hAnsiTheme="minorHAnsi"/>
              <w:lang w:val="de-DE"/>
            </w:rPr>
          </w:pPr>
          <w:bookmarkStart w:id="11" w:name="LITEN_LOGO"/>
          <w:r w:rsidRPr="00844DA6">
            <w:rPr>
              <w:rFonts w:asciiTheme="minorHAnsi" w:hAnsiTheme="minorHAnsi"/>
              <w:sz w:val="20"/>
              <w:lang w:val="de-DE"/>
            </w:rPr>
            <w:t xml:space="preserve">  </w:t>
          </w:r>
          <w:bookmarkEnd w:id="11"/>
        </w:p>
      </w:tc>
    </w:tr>
  </w:tbl>
  <w:p w:rsidR="00580E7A" w:rsidRPr="00844DA6" w:rsidRDefault="00580E7A" w:rsidP="00B62204">
    <w:pPr>
      <w:pStyle w:val="Bunntekst"/>
      <w:rPr>
        <w:rFonts w:asciiTheme="minorHAnsi" w:hAnsiTheme="minorHAnsi"/>
        <w:color w:val="24AF4B"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54" w:rsidRDefault="00E62A54">
      <w:r>
        <w:separator/>
      </w:r>
    </w:p>
  </w:footnote>
  <w:footnote w:type="continuationSeparator" w:id="0">
    <w:p w:rsidR="00E62A54" w:rsidRDefault="00E6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2"/>
      <w:gridCol w:w="5638"/>
    </w:tblGrid>
    <w:tr w:rsidR="00580E7A" w:rsidTr="00397DED">
      <w:tc>
        <w:tcPr>
          <w:tcW w:w="5052" w:type="dxa"/>
        </w:tcPr>
        <w:p w:rsidR="00580E7A" w:rsidRDefault="00580E7A" w:rsidP="00397DED">
          <w:pPr>
            <w:tabs>
              <w:tab w:val="left" w:pos="3657"/>
            </w:tabs>
          </w:pPr>
          <w:bookmarkStart w:id="6" w:name="gradering_topp" w:colFirst="0" w:colLast="0"/>
          <w:r>
            <w:tab/>
          </w:r>
        </w:p>
      </w:tc>
      <w:tc>
        <w:tcPr>
          <w:tcW w:w="5638" w:type="dxa"/>
        </w:tcPr>
        <w:p w:rsidR="00580E7A" w:rsidRDefault="00580E7A" w:rsidP="00397DED">
          <w:pPr>
            <w:pStyle w:val="Topptekst"/>
            <w:tabs>
              <w:tab w:val="clear" w:pos="4536"/>
              <w:tab w:val="left" w:pos="0"/>
              <w:tab w:val="left" w:pos="1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16075" cy="1105535"/>
                <wp:effectExtent l="19050" t="0" r="3175" b="0"/>
                <wp:docPr id="1" name="Bilde 1" descr="Sandnes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dnesKom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266" b="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6"/>
    </w:tr>
  </w:tbl>
  <w:p w:rsidR="00580E7A" w:rsidRPr="0040044B" w:rsidRDefault="00580E7A" w:rsidP="0040044B">
    <w:pPr>
      <w:pStyle w:val="Topptek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F11"/>
    <w:rsid w:val="00000AC2"/>
    <w:rsid w:val="00000EDA"/>
    <w:rsid w:val="00017A38"/>
    <w:rsid w:val="00022C6A"/>
    <w:rsid w:val="00030603"/>
    <w:rsid w:val="00031CA1"/>
    <w:rsid w:val="000449E3"/>
    <w:rsid w:val="0006580B"/>
    <w:rsid w:val="00084ECD"/>
    <w:rsid w:val="00092D92"/>
    <w:rsid w:val="000D0CD0"/>
    <w:rsid w:val="000F2E2B"/>
    <w:rsid w:val="000F4395"/>
    <w:rsid w:val="001011FD"/>
    <w:rsid w:val="00120C7F"/>
    <w:rsid w:val="00121667"/>
    <w:rsid w:val="00127A26"/>
    <w:rsid w:val="0013121C"/>
    <w:rsid w:val="0016280E"/>
    <w:rsid w:val="00163475"/>
    <w:rsid w:val="00173A5F"/>
    <w:rsid w:val="00174B1B"/>
    <w:rsid w:val="00175C75"/>
    <w:rsid w:val="001A0836"/>
    <w:rsid w:val="001A6DDB"/>
    <w:rsid w:val="001B3D26"/>
    <w:rsid w:val="001C05CA"/>
    <w:rsid w:val="001C2A0E"/>
    <w:rsid w:val="001C6673"/>
    <w:rsid w:val="001E068F"/>
    <w:rsid w:val="001E6525"/>
    <w:rsid w:val="001F5C4B"/>
    <w:rsid w:val="00205B58"/>
    <w:rsid w:val="00215FB5"/>
    <w:rsid w:val="002176F5"/>
    <w:rsid w:val="00222D56"/>
    <w:rsid w:val="00236F18"/>
    <w:rsid w:val="00243556"/>
    <w:rsid w:val="0026066C"/>
    <w:rsid w:val="00261B38"/>
    <w:rsid w:val="0027046C"/>
    <w:rsid w:val="002737D5"/>
    <w:rsid w:val="00276633"/>
    <w:rsid w:val="002777C4"/>
    <w:rsid w:val="00284143"/>
    <w:rsid w:val="002A1415"/>
    <w:rsid w:val="002B684F"/>
    <w:rsid w:val="002C0F1C"/>
    <w:rsid w:val="002E7F09"/>
    <w:rsid w:val="002F7DDE"/>
    <w:rsid w:val="0036130F"/>
    <w:rsid w:val="00366F66"/>
    <w:rsid w:val="0038521E"/>
    <w:rsid w:val="00397DED"/>
    <w:rsid w:val="003B27D7"/>
    <w:rsid w:val="003B3D3D"/>
    <w:rsid w:val="003E2495"/>
    <w:rsid w:val="003E370E"/>
    <w:rsid w:val="003E3754"/>
    <w:rsid w:val="003E495B"/>
    <w:rsid w:val="0040044B"/>
    <w:rsid w:val="00401D7C"/>
    <w:rsid w:val="0043661E"/>
    <w:rsid w:val="00444E33"/>
    <w:rsid w:val="004554C3"/>
    <w:rsid w:val="00466E3E"/>
    <w:rsid w:val="004756DC"/>
    <w:rsid w:val="00476746"/>
    <w:rsid w:val="004B2DC4"/>
    <w:rsid w:val="004C2008"/>
    <w:rsid w:val="004C56DE"/>
    <w:rsid w:val="004C691B"/>
    <w:rsid w:val="004D3D7E"/>
    <w:rsid w:val="004E7328"/>
    <w:rsid w:val="004F671E"/>
    <w:rsid w:val="004F7660"/>
    <w:rsid w:val="0050213D"/>
    <w:rsid w:val="00503627"/>
    <w:rsid w:val="005108C8"/>
    <w:rsid w:val="0051767A"/>
    <w:rsid w:val="00525C3A"/>
    <w:rsid w:val="0054241E"/>
    <w:rsid w:val="005471DD"/>
    <w:rsid w:val="00580E7A"/>
    <w:rsid w:val="005A6F65"/>
    <w:rsid w:val="005B7FB5"/>
    <w:rsid w:val="005C3B6A"/>
    <w:rsid w:val="005D389B"/>
    <w:rsid w:val="005E6386"/>
    <w:rsid w:val="00612E2E"/>
    <w:rsid w:val="00616E78"/>
    <w:rsid w:val="006221E9"/>
    <w:rsid w:val="00631D02"/>
    <w:rsid w:val="00632FD8"/>
    <w:rsid w:val="00643565"/>
    <w:rsid w:val="0064532E"/>
    <w:rsid w:val="00647F81"/>
    <w:rsid w:val="006558D2"/>
    <w:rsid w:val="00664A71"/>
    <w:rsid w:val="00670D9D"/>
    <w:rsid w:val="00674548"/>
    <w:rsid w:val="00677379"/>
    <w:rsid w:val="00691481"/>
    <w:rsid w:val="006A07DE"/>
    <w:rsid w:val="006A4BE6"/>
    <w:rsid w:val="006B5456"/>
    <w:rsid w:val="006C2D99"/>
    <w:rsid w:val="00702D9C"/>
    <w:rsid w:val="0073035B"/>
    <w:rsid w:val="007334FD"/>
    <w:rsid w:val="00735331"/>
    <w:rsid w:val="007555AC"/>
    <w:rsid w:val="0076678D"/>
    <w:rsid w:val="007705A0"/>
    <w:rsid w:val="007874CE"/>
    <w:rsid w:val="00794E89"/>
    <w:rsid w:val="007C2685"/>
    <w:rsid w:val="007C2BB1"/>
    <w:rsid w:val="007C30DF"/>
    <w:rsid w:val="007D18D1"/>
    <w:rsid w:val="007E0E9D"/>
    <w:rsid w:val="007F3AEE"/>
    <w:rsid w:val="007F42D4"/>
    <w:rsid w:val="00802B9A"/>
    <w:rsid w:val="00813BF0"/>
    <w:rsid w:val="00822D5C"/>
    <w:rsid w:val="00844DA6"/>
    <w:rsid w:val="0085677D"/>
    <w:rsid w:val="008577F0"/>
    <w:rsid w:val="00872718"/>
    <w:rsid w:val="008733EF"/>
    <w:rsid w:val="00874D2C"/>
    <w:rsid w:val="00883F6A"/>
    <w:rsid w:val="0088695E"/>
    <w:rsid w:val="00886F11"/>
    <w:rsid w:val="0089037B"/>
    <w:rsid w:val="00894CD2"/>
    <w:rsid w:val="008B0996"/>
    <w:rsid w:val="008C7BA6"/>
    <w:rsid w:val="008E1507"/>
    <w:rsid w:val="008F604E"/>
    <w:rsid w:val="00901596"/>
    <w:rsid w:val="009205B4"/>
    <w:rsid w:val="009241F7"/>
    <w:rsid w:val="009503B6"/>
    <w:rsid w:val="00956A7D"/>
    <w:rsid w:val="00971FB3"/>
    <w:rsid w:val="0097642D"/>
    <w:rsid w:val="00977EE7"/>
    <w:rsid w:val="00990495"/>
    <w:rsid w:val="00991230"/>
    <w:rsid w:val="009934E9"/>
    <w:rsid w:val="009A010C"/>
    <w:rsid w:val="009A2C2A"/>
    <w:rsid w:val="009D4439"/>
    <w:rsid w:val="009E2E7E"/>
    <w:rsid w:val="00A074FB"/>
    <w:rsid w:val="00A211CF"/>
    <w:rsid w:val="00A45B8F"/>
    <w:rsid w:val="00A67F2D"/>
    <w:rsid w:val="00A71F46"/>
    <w:rsid w:val="00A75397"/>
    <w:rsid w:val="00A83508"/>
    <w:rsid w:val="00A96530"/>
    <w:rsid w:val="00AA6F13"/>
    <w:rsid w:val="00AC03B7"/>
    <w:rsid w:val="00AC254A"/>
    <w:rsid w:val="00AF16FB"/>
    <w:rsid w:val="00B20825"/>
    <w:rsid w:val="00B44B39"/>
    <w:rsid w:val="00B5659E"/>
    <w:rsid w:val="00B62204"/>
    <w:rsid w:val="00B679B3"/>
    <w:rsid w:val="00B772A4"/>
    <w:rsid w:val="00B80777"/>
    <w:rsid w:val="00B8243B"/>
    <w:rsid w:val="00BA5FDA"/>
    <w:rsid w:val="00BB5282"/>
    <w:rsid w:val="00BC0300"/>
    <w:rsid w:val="00BC318B"/>
    <w:rsid w:val="00BD0D22"/>
    <w:rsid w:val="00BD1E8E"/>
    <w:rsid w:val="00BE330D"/>
    <w:rsid w:val="00C250B4"/>
    <w:rsid w:val="00C336C2"/>
    <w:rsid w:val="00C542CF"/>
    <w:rsid w:val="00C54C41"/>
    <w:rsid w:val="00C66EA8"/>
    <w:rsid w:val="00C82FC8"/>
    <w:rsid w:val="00C84D18"/>
    <w:rsid w:val="00CB7AC1"/>
    <w:rsid w:val="00CB7DF5"/>
    <w:rsid w:val="00CC7982"/>
    <w:rsid w:val="00CD2B99"/>
    <w:rsid w:val="00CD53B4"/>
    <w:rsid w:val="00CD726D"/>
    <w:rsid w:val="00CE66CF"/>
    <w:rsid w:val="00D008FB"/>
    <w:rsid w:val="00D02354"/>
    <w:rsid w:val="00D21415"/>
    <w:rsid w:val="00D34927"/>
    <w:rsid w:val="00D5282B"/>
    <w:rsid w:val="00D562F5"/>
    <w:rsid w:val="00D67868"/>
    <w:rsid w:val="00D74D2E"/>
    <w:rsid w:val="00DA4FB4"/>
    <w:rsid w:val="00DA533A"/>
    <w:rsid w:val="00DD5548"/>
    <w:rsid w:val="00DD6DF6"/>
    <w:rsid w:val="00E01438"/>
    <w:rsid w:val="00E04EA2"/>
    <w:rsid w:val="00E1723E"/>
    <w:rsid w:val="00E27A57"/>
    <w:rsid w:val="00E36FE5"/>
    <w:rsid w:val="00E418B9"/>
    <w:rsid w:val="00E462D0"/>
    <w:rsid w:val="00E51B94"/>
    <w:rsid w:val="00E62A54"/>
    <w:rsid w:val="00E65541"/>
    <w:rsid w:val="00E7395F"/>
    <w:rsid w:val="00E944DE"/>
    <w:rsid w:val="00EA14C1"/>
    <w:rsid w:val="00EA7B77"/>
    <w:rsid w:val="00ED7D33"/>
    <w:rsid w:val="00EE1EBF"/>
    <w:rsid w:val="00EF7CAE"/>
    <w:rsid w:val="00F10B11"/>
    <w:rsid w:val="00F14A15"/>
    <w:rsid w:val="00F14B02"/>
    <w:rsid w:val="00F213DF"/>
    <w:rsid w:val="00F24ADB"/>
    <w:rsid w:val="00F25F1C"/>
    <w:rsid w:val="00F344B9"/>
    <w:rsid w:val="00F3676C"/>
    <w:rsid w:val="00F45267"/>
    <w:rsid w:val="00F57445"/>
    <w:rsid w:val="00F627D2"/>
    <w:rsid w:val="00F82D35"/>
    <w:rsid w:val="00F919ED"/>
    <w:rsid w:val="00FA412F"/>
    <w:rsid w:val="00FA64EE"/>
    <w:rsid w:val="00FC207F"/>
    <w:rsid w:val="00FC2225"/>
    <w:rsid w:val="00FC39B5"/>
    <w:rsid w:val="00FC40B9"/>
    <w:rsid w:val="00FD3815"/>
    <w:rsid w:val="00FE7E45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F1D7BB5-4C66-470F-B55C-E3CD596E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1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86F1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86F11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86F11"/>
    <w:rPr>
      <w:color w:val="000000"/>
      <w:u w:val="none"/>
    </w:rPr>
  </w:style>
  <w:style w:type="character" w:styleId="Fulgthyperkobling">
    <w:name w:val="FollowedHyperlink"/>
    <w:basedOn w:val="Standardskriftforavsnitt"/>
    <w:semiHidden/>
    <w:rsid w:val="00886F1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1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0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844DA6"/>
    <w:rPr>
      <w:i/>
      <w:iCs/>
    </w:rPr>
  </w:style>
  <w:style w:type="character" w:customStyle="1" w:styleId="BrdtekstTegn">
    <w:name w:val="Brødtekst Tegn"/>
    <w:basedOn w:val="Standardskriftforavsnitt"/>
    <w:link w:val="Brdtekst"/>
    <w:rsid w:val="00844DA6"/>
    <w:rPr>
      <w:i/>
      <w:iCs/>
      <w:sz w:val="24"/>
      <w:szCs w:val="24"/>
    </w:rPr>
  </w:style>
  <w:style w:type="table" w:styleId="Tabellrutenett">
    <w:name w:val="Table Grid"/>
    <w:basedOn w:val="Vanligtabell"/>
    <w:uiPriority w:val="59"/>
    <w:rsid w:val="00883F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vdata.no/all/tl-19980717-061-0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tangeland.skole@sandnes.kommune.no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somastangeland-skole.no" TargetMode="External"/><Relationship Id="rId4" Type="http://schemas.openxmlformats.org/officeDocument/2006/relationships/hyperlink" Target="mailto:Soma-Stange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dl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563C-4B97-4284-AE9B-3EA3A312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dl_brev.dot</Template>
  <TotalTime>6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Sandnes kommune</Company>
  <LinksUpToDate>false</LinksUpToDate>
  <CharactersWithSpaces>1356</CharactersWithSpaces>
  <SharedDoc>false</SharedDoc>
  <HLinks>
    <vt:vector size="6" baseType="variant">
      <vt:variant>
        <vt:i4>8126515</vt:i4>
      </vt:variant>
      <vt:variant>
        <vt:i4>3</vt:i4>
      </vt:variant>
      <vt:variant>
        <vt:i4>0</vt:i4>
      </vt:variant>
      <vt:variant>
        <vt:i4>5</vt:i4>
      </vt:variant>
      <vt:variant>
        <vt:lpwstr>http://www.sandnes.kommune.no/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ragnils</dc:creator>
  <cp:keywords/>
  <dc:description/>
  <cp:lastModifiedBy>Hetland, Aud-Toril Gilje</cp:lastModifiedBy>
  <cp:revision>4</cp:revision>
  <cp:lastPrinted>2009-10-19T10:41:00Z</cp:lastPrinted>
  <dcterms:created xsi:type="dcterms:W3CDTF">2012-10-01T11:30:00Z</dcterms:created>
  <dcterms:modified xsi:type="dcterms:W3CDTF">2017-06-27T10:43:00Z</dcterms:modified>
</cp:coreProperties>
</file>